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8" w:rsidRPr="00391760" w:rsidRDefault="00BC52F8" w:rsidP="00C67E69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</w:t>
      </w:r>
      <w:r w:rsidRPr="00391760">
        <w:rPr>
          <w:b/>
          <w:sz w:val="36"/>
          <w:szCs w:val="36"/>
        </w:rPr>
        <w:t xml:space="preserve"> U </w:t>
      </w:r>
      <w:r>
        <w:rPr>
          <w:b/>
          <w:sz w:val="36"/>
          <w:szCs w:val="36"/>
        </w:rPr>
        <w:t xml:space="preserve">ÚSTNÍ </w:t>
      </w:r>
      <w:r w:rsidRPr="00391760">
        <w:rPr>
          <w:b/>
          <w:sz w:val="36"/>
          <w:szCs w:val="36"/>
        </w:rPr>
        <w:t>MATURITNÍ ZKOUŠKY – JARO 201</w:t>
      </w:r>
      <w:r>
        <w:rPr>
          <w:b/>
          <w:sz w:val="36"/>
          <w:szCs w:val="36"/>
        </w:rPr>
        <w:t>5</w:t>
      </w:r>
    </w:p>
    <w:p w:rsidR="00BC52F8" w:rsidRDefault="00BC52F8" w:rsidP="00C67E69">
      <w:pPr>
        <w:jc w:val="center"/>
        <w:rPr>
          <w:b/>
          <w:sz w:val="28"/>
          <w:szCs w:val="28"/>
        </w:rPr>
      </w:pPr>
    </w:p>
    <w:p w:rsidR="00BC52F8" w:rsidRDefault="00BC52F8" w:rsidP="00C67E69">
      <w:pPr>
        <w:jc w:val="center"/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8"/>
            <w:szCs w:val="28"/>
          </w:rPr>
          <w:t>4. A</w:t>
        </w:r>
      </w:smartTag>
      <w:r>
        <w:rPr>
          <w:b/>
          <w:sz w:val="28"/>
          <w:szCs w:val="28"/>
        </w:rPr>
        <w:t xml:space="preserve"> – Agropodnikání</w:t>
      </w:r>
      <w:r w:rsidRPr="000D3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D30B2">
        <w:rPr>
          <w:b/>
          <w:sz w:val="28"/>
          <w:szCs w:val="28"/>
        </w:rPr>
        <w:t xml:space="preserve">šk.r. </w:t>
      </w:r>
      <w:r>
        <w:rPr>
          <w:b/>
          <w:sz w:val="28"/>
          <w:szCs w:val="28"/>
        </w:rPr>
        <w:t>2014/2015</w:t>
      </w:r>
    </w:p>
    <w:p w:rsidR="00BC52F8" w:rsidRDefault="00BC52F8" w:rsidP="0028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18. – 20. května 2015</w:t>
      </w:r>
    </w:p>
    <w:p w:rsidR="00BC52F8" w:rsidRDefault="00BC52F8" w:rsidP="00C67E69">
      <w:pPr>
        <w:rPr>
          <w:b/>
          <w:sz w:val="28"/>
          <w:szCs w:val="28"/>
        </w:rPr>
      </w:pPr>
    </w:p>
    <w:p w:rsidR="00BC52F8" w:rsidRPr="00894437" w:rsidRDefault="00BC52F8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BC52F8" w:rsidRDefault="00BC52F8" w:rsidP="00C67E69"/>
    <w:p w:rsidR="00BC52F8" w:rsidRDefault="00BC52F8" w:rsidP="00C67E69">
      <w:r w:rsidRPr="00BB44DF">
        <w:rPr>
          <w:b/>
        </w:rPr>
        <w:t>Předseda:</w:t>
      </w:r>
      <w:r>
        <w:tab/>
      </w:r>
      <w:r>
        <w:tab/>
        <w:t>Ing. Václav Švancar (SOŠ dopravní Plzeň)</w:t>
      </w:r>
    </w:p>
    <w:p w:rsidR="00BC52F8" w:rsidRDefault="00BC52F8" w:rsidP="00C67E69">
      <w:r w:rsidRPr="00BB44DF">
        <w:rPr>
          <w:b/>
        </w:rPr>
        <w:t>Místopředseda:</w:t>
      </w:r>
      <w:r>
        <w:tab/>
        <w:t>Ing. Vojtěch Honzík</w:t>
      </w:r>
    </w:p>
    <w:p w:rsidR="00BC52F8" w:rsidRDefault="00BC52F8" w:rsidP="00C67E69">
      <w:r w:rsidRPr="00BB44DF">
        <w:rPr>
          <w:b/>
        </w:rPr>
        <w:t>Třídní učitel:</w:t>
      </w:r>
      <w:r>
        <w:tab/>
      </w:r>
      <w:r>
        <w:tab/>
        <w:t>Mgr. Jana Lojdová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BC52F8" w:rsidTr="0099563C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BC52F8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BC52F8" w:rsidRDefault="00BC52F8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BC52F8" w:rsidRDefault="00BC52F8" w:rsidP="00C67E69">
            <w:r>
              <w:t xml:space="preserve">Mgr. Jana Lojdová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Vlasta Valentová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Klára Marušková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Marcela Brejchová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>Mgr. Iva Hostýnková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Mgr. František Havránek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ekonomické předměty</w:t>
            </w:r>
          </w:p>
          <w:p w:rsidR="00BC52F8" w:rsidRDefault="00BC52F8" w:rsidP="0099563C"/>
          <w:p w:rsidR="00BC52F8" w:rsidRPr="00894437" w:rsidRDefault="00BC52F8" w:rsidP="0099563C">
            <w:r>
              <w:t>zemědělské předměty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>Ing. Pavla Flajšmanová</w:t>
            </w:r>
          </w:p>
          <w:p w:rsidR="00BC52F8" w:rsidRDefault="00BC52F8" w:rsidP="00C67E69">
            <w:r>
              <w:t>Ing. Karel Rejthar</w:t>
            </w:r>
          </w:p>
          <w:p w:rsidR="00BC52F8" w:rsidRDefault="00BC52F8" w:rsidP="00C67E69">
            <w:r>
              <w:t>Ing. Vojtěch Honzík</w:t>
            </w:r>
          </w:p>
          <w:p w:rsidR="00BC52F8" w:rsidRDefault="00BC52F8" w:rsidP="00C67E69">
            <w:r>
              <w:t>Ing. Josef Malík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>Ing. Karel Rejthar</w:t>
            </w:r>
          </w:p>
          <w:p w:rsidR="00BC52F8" w:rsidRDefault="00BC52F8" w:rsidP="00C67E69">
            <w:r>
              <w:t>Ing. Pavla Flajšmanová</w:t>
            </w:r>
          </w:p>
          <w:p w:rsidR="00BC52F8" w:rsidRDefault="00BC52F8" w:rsidP="00C67E69">
            <w:r>
              <w:t xml:space="preserve">Ing. Josef Malík </w:t>
            </w:r>
          </w:p>
          <w:p w:rsidR="00BC52F8" w:rsidRDefault="00BC52F8" w:rsidP="00C67E69">
            <w:r>
              <w:t>Ing. Vojtěch Honzík</w:t>
            </w:r>
          </w:p>
        </w:tc>
      </w:tr>
      <w:tr w:rsidR="00BC52F8" w:rsidTr="005E1C59">
        <w:trPr>
          <w:trHeight w:val="34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praxe</w:t>
            </w:r>
          </w:p>
          <w:p w:rsidR="00BC52F8" w:rsidRDefault="00BC52F8" w:rsidP="00995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5E1C59">
            <w:r>
              <w:t>Ing. Zdeněk Nejdl</w:t>
            </w:r>
          </w:p>
          <w:p w:rsidR="00BC52F8" w:rsidRPr="001D48E8" w:rsidRDefault="00BC52F8" w:rsidP="001D48E8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Ing. Miloš Soukup</w:t>
            </w:r>
          </w:p>
        </w:tc>
      </w:tr>
    </w:tbl>
    <w:p w:rsidR="00BC52F8" w:rsidRDefault="00BC52F8" w:rsidP="00FD3D5B">
      <w:pPr>
        <w:jc w:val="center"/>
        <w:rPr>
          <w:b/>
          <w:sz w:val="28"/>
          <w:szCs w:val="28"/>
        </w:rPr>
      </w:pPr>
    </w:p>
    <w:p w:rsidR="00BC52F8" w:rsidRDefault="00BC52F8" w:rsidP="00FD3D5B">
      <w:pPr>
        <w:jc w:val="center"/>
        <w:rPr>
          <w:b/>
          <w:sz w:val="28"/>
          <w:szCs w:val="28"/>
        </w:rPr>
      </w:pPr>
    </w:p>
    <w:tbl>
      <w:tblPr>
        <w:tblW w:w="15588" w:type="dxa"/>
        <w:tblLook w:val="01E0"/>
      </w:tblPr>
      <w:tblGrid>
        <w:gridCol w:w="1908"/>
        <w:gridCol w:w="4500"/>
        <w:gridCol w:w="3780"/>
        <w:gridCol w:w="5371"/>
        <w:gridCol w:w="29"/>
      </w:tblGrid>
      <w:tr w:rsidR="00BC52F8" w:rsidRPr="00F55D7A" w:rsidTr="0012446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BC52F8" w:rsidTr="005B10F1">
        <w:tc>
          <w:tcPr>
            <w:tcW w:w="1908" w:type="dxa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4500" w:type="dxa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3780" w:type="dxa"/>
          </w:tcPr>
          <w:p w:rsidR="00BC52F8" w:rsidRDefault="00BC52F8" w:rsidP="00383702"/>
        </w:tc>
        <w:tc>
          <w:tcPr>
            <w:tcW w:w="5400" w:type="dxa"/>
            <w:gridSpan w:val="2"/>
          </w:tcPr>
          <w:p w:rsidR="00BC52F8" w:rsidRDefault="00BC52F8" w:rsidP="00383702"/>
        </w:tc>
      </w:tr>
      <w:tr w:rsidR="00BC52F8" w:rsidTr="00124461">
        <w:tc>
          <w:tcPr>
            <w:tcW w:w="1908" w:type="dxa"/>
          </w:tcPr>
          <w:p w:rsidR="00BC52F8" w:rsidRPr="00F55D7A" w:rsidRDefault="00BC52F8" w:rsidP="007C5C18">
            <w:pPr>
              <w:rPr>
                <w:b/>
              </w:rPr>
            </w:pPr>
            <w:r>
              <w:rPr>
                <w:b/>
              </w:rPr>
              <w:t>Pondělí 18.5</w:t>
            </w:r>
            <w:r w:rsidRPr="00F55D7A">
              <w:rPr>
                <w:b/>
              </w:rPr>
              <w:t>.</w:t>
            </w:r>
          </w:p>
          <w:p w:rsidR="00BC52F8" w:rsidRPr="00F55D7A" w:rsidRDefault="00BC52F8" w:rsidP="007C5C18">
            <w:pPr>
              <w:rPr>
                <w:b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</w:tc>
        <w:tc>
          <w:tcPr>
            <w:tcW w:w="4500" w:type="dxa"/>
          </w:tcPr>
          <w:p w:rsidR="00BC52F8" w:rsidRPr="0018437C" w:rsidRDefault="00BC52F8" w:rsidP="006D64D2">
            <w:r w:rsidRPr="00F55D7A">
              <w:rPr>
                <w:b/>
              </w:rPr>
              <w:t xml:space="preserve">Škola – </w:t>
            </w:r>
            <w:r w:rsidRPr="0018437C">
              <w:t xml:space="preserve">společné zahájení maturit ve třídě </w:t>
            </w:r>
            <w:r>
              <w:t xml:space="preserve">4.A </w:t>
            </w:r>
            <w:r>
              <w:rPr>
                <w:b/>
              </w:rPr>
              <w:t>7:45</w:t>
            </w:r>
            <w:r w:rsidRPr="00F55D7A">
              <w:rPr>
                <w:b/>
              </w:rPr>
              <w:t>-8:</w:t>
            </w:r>
            <w:r>
              <w:rPr>
                <w:b/>
              </w:rPr>
              <w:t>00</w:t>
            </w:r>
            <w:r w:rsidRPr="00F55D7A">
              <w:rPr>
                <w:b/>
              </w:rPr>
              <w:t xml:space="preserve"> h</w:t>
            </w:r>
          </w:p>
          <w:p w:rsidR="00BC52F8" w:rsidRPr="00F55D7A" w:rsidRDefault="00BC52F8" w:rsidP="006D64D2">
            <w:pPr>
              <w:rPr>
                <w:b/>
              </w:rPr>
            </w:pPr>
          </w:p>
          <w:p w:rsidR="00BC52F8" w:rsidRDefault="00BC52F8" w:rsidP="00291B49">
            <w:pPr>
              <w:rPr>
                <w:b/>
              </w:rPr>
            </w:pPr>
            <w:r w:rsidRPr="00F55D7A">
              <w:rPr>
                <w:b/>
              </w:rPr>
              <w:t xml:space="preserve">Školní statek Čínov – </w:t>
            </w:r>
            <w:r w:rsidRPr="0018437C">
              <w:t xml:space="preserve">praktická zkouška z odborných předmětů </w:t>
            </w:r>
            <w:r w:rsidRPr="008644DA">
              <w:rPr>
                <w:b/>
              </w:rPr>
              <w:t>– 08:</w:t>
            </w:r>
            <w:r w:rsidRPr="00F55D7A">
              <w:rPr>
                <w:b/>
              </w:rPr>
              <w:t>30 h</w:t>
            </w:r>
            <w:r>
              <w:rPr>
                <w:b/>
              </w:rPr>
              <w:t xml:space="preserve"> – 12:00 h</w:t>
            </w:r>
          </w:p>
          <w:p w:rsidR="00BC52F8" w:rsidRDefault="00BC52F8" w:rsidP="00291B49">
            <w:pPr>
              <w:rPr>
                <w:b/>
              </w:rPr>
            </w:pPr>
            <w:r>
              <w:rPr>
                <w:b/>
              </w:rPr>
              <w:t xml:space="preserve">                                       13:00 h – 17:00 h</w:t>
            </w:r>
          </w:p>
          <w:p w:rsidR="00BC52F8" w:rsidRPr="0018437C" w:rsidRDefault="00BC52F8" w:rsidP="00291B49"/>
        </w:tc>
        <w:tc>
          <w:tcPr>
            <w:tcW w:w="3780" w:type="dxa"/>
          </w:tcPr>
          <w:p w:rsidR="00BC52F8" w:rsidRDefault="00BC52F8" w:rsidP="00291B49"/>
          <w:p w:rsidR="00BC52F8" w:rsidRPr="00291B49" w:rsidRDefault="00BC52F8" w:rsidP="00291B49"/>
          <w:p w:rsidR="00BC52F8" w:rsidRDefault="00BC52F8" w:rsidP="00291B49">
            <w:pPr>
              <w:rPr>
                <w:b/>
              </w:rPr>
            </w:pPr>
          </w:p>
          <w:p w:rsidR="00BC52F8" w:rsidRPr="00291B49" w:rsidRDefault="00BC52F8" w:rsidP="00291B49">
            <w:r w:rsidRPr="00F55D7A">
              <w:rPr>
                <w:b/>
              </w:rPr>
              <w:t xml:space="preserve">Praxe </w:t>
            </w:r>
            <w:r>
              <w:t>(8 žáků</w:t>
            </w:r>
            <w:r w:rsidRPr="00993BE7">
              <w:t>)</w:t>
            </w:r>
          </w:p>
        </w:tc>
        <w:tc>
          <w:tcPr>
            <w:tcW w:w="5400" w:type="dxa"/>
            <w:gridSpan w:val="2"/>
          </w:tcPr>
          <w:p w:rsidR="00BC52F8" w:rsidRDefault="00BC52F8" w:rsidP="00FD3D5B"/>
          <w:p w:rsidR="00BC52F8" w:rsidRDefault="00BC52F8" w:rsidP="00291B49"/>
          <w:p w:rsidR="00BC52F8" w:rsidRDefault="00BC52F8" w:rsidP="00B83718"/>
          <w:p w:rsidR="00BC52F8" w:rsidRDefault="00BC52F8" w:rsidP="00B83718"/>
          <w:p w:rsidR="00BC52F8" w:rsidRDefault="00BC52F8" w:rsidP="00B83718">
            <w:r>
              <w:t>Duchek, Harantová, Nováková, Ondrová</w:t>
            </w:r>
          </w:p>
          <w:p w:rsidR="00BC52F8" w:rsidRDefault="00BC52F8" w:rsidP="00B83718">
            <w:r>
              <w:t xml:space="preserve">Groesslová, Hodan, Nedvědová, Suchan </w:t>
            </w:r>
            <w:r w:rsidRPr="00D77701">
              <w:rPr>
                <w:sz w:val="22"/>
                <w:szCs w:val="22"/>
              </w:rPr>
              <w:t>(SPUO</w:t>
            </w:r>
            <w:r>
              <w:rPr>
                <w:sz w:val="22"/>
                <w:szCs w:val="22"/>
              </w:rPr>
              <w:t>-1</w:t>
            </w:r>
            <w:r w:rsidRPr="00D77701">
              <w:rPr>
                <w:sz w:val="22"/>
                <w:szCs w:val="22"/>
              </w:rPr>
              <w:t>),</w:t>
            </w:r>
          </w:p>
          <w:p w:rsidR="00BC52F8" w:rsidRPr="00291B49" w:rsidRDefault="00BC52F8" w:rsidP="00B83718"/>
        </w:tc>
      </w:tr>
      <w:tr w:rsidR="00BC52F8" w:rsidTr="00C12A14">
        <w:tc>
          <w:tcPr>
            <w:tcW w:w="1908" w:type="dxa"/>
            <w:tcBorders>
              <w:bottom w:val="single" w:sz="4" w:space="0" w:color="auto"/>
            </w:tcBorders>
          </w:tcPr>
          <w:p w:rsidR="00BC52F8" w:rsidRDefault="00BC52F8" w:rsidP="00595252">
            <w:pPr>
              <w:rPr>
                <w:b/>
              </w:rPr>
            </w:pPr>
          </w:p>
          <w:p w:rsidR="00BC52F8" w:rsidRPr="00F55D7A" w:rsidRDefault="00BC52F8" w:rsidP="00595252">
            <w:pPr>
              <w:rPr>
                <w:b/>
              </w:rPr>
            </w:pPr>
            <w:r>
              <w:rPr>
                <w:b/>
              </w:rPr>
              <w:t>Úterý 19.5</w:t>
            </w:r>
            <w:r w:rsidRPr="00F55D7A">
              <w:rPr>
                <w:b/>
              </w:rPr>
              <w:t>.</w:t>
            </w:r>
          </w:p>
          <w:p w:rsidR="00BC52F8" w:rsidRPr="00F55D7A" w:rsidRDefault="00BC52F8" w:rsidP="00595252">
            <w:pPr>
              <w:rPr>
                <w:u w:val="single"/>
              </w:rPr>
            </w:pPr>
            <w:r>
              <w:rPr>
                <w:u w:val="single"/>
              </w:rPr>
              <w:t>dopoledne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C52F8" w:rsidRDefault="00BC52F8" w:rsidP="00FF746F">
            <w:pPr>
              <w:rPr>
                <w:b/>
              </w:rPr>
            </w:pPr>
          </w:p>
          <w:p w:rsidR="00BC52F8" w:rsidRDefault="00BC52F8" w:rsidP="00FF746F">
            <w:pPr>
              <w:rPr>
                <w:b/>
              </w:rPr>
            </w:pPr>
            <w:r w:rsidRPr="00F55D7A">
              <w:rPr>
                <w:b/>
              </w:rPr>
              <w:t xml:space="preserve">Školní statek Čínov – </w:t>
            </w:r>
            <w:r w:rsidRPr="0018437C">
              <w:t xml:space="preserve">praktická </w:t>
            </w:r>
            <w:r>
              <w:t xml:space="preserve">zkouška z odborných předmětů </w:t>
            </w:r>
            <w:r w:rsidRPr="00F55D7A">
              <w:rPr>
                <w:b/>
              </w:rPr>
              <w:t>08:00 h</w:t>
            </w:r>
            <w:r>
              <w:rPr>
                <w:b/>
              </w:rPr>
              <w:t xml:space="preserve"> – 11:00 h</w:t>
            </w:r>
          </w:p>
          <w:p w:rsidR="00BC52F8" w:rsidRPr="00947BA9" w:rsidRDefault="00BC52F8" w:rsidP="00FF746F"/>
          <w:p w:rsidR="00BC52F8" w:rsidRPr="00F55D7A" w:rsidRDefault="00BC52F8" w:rsidP="00FF746F">
            <w:pPr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52F8" w:rsidRDefault="00BC52F8" w:rsidP="00291B49">
            <w:pPr>
              <w:rPr>
                <w:b/>
              </w:rPr>
            </w:pPr>
          </w:p>
          <w:p w:rsidR="00BC52F8" w:rsidRDefault="00BC52F8" w:rsidP="00291B49">
            <w:r w:rsidRPr="00F55D7A">
              <w:rPr>
                <w:b/>
              </w:rPr>
              <w:t xml:space="preserve">Praxe </w:t>
            </w:r>
            <w:r w:rsidRPr="00993BE7">
              <w:t>(</w:t>
            </w:r>
            <w:r>
              <w:t>4 žáci</w:t>
            </w:r>
            <w:r w:rsidRPr="00993BE7">
              <w:t>)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BC52F8" w:rsidRDefault="00BC52F8" w:rsidP="00FD3D5B"/>
          <w:p w:rsidR="00BC52F8" w:rsidRDefault="00BC52F8" w:rsidP="00FD3D5B"/>
          <w:p w:rsidR="00BC52F8" w:rsidRDefault="00BC52F8" w:rsidP="00FD3D5B">
            <w:r w:rsidRPr="00B83718">
              <w:t>Sulíková, Vladař, Benc, Míka</w:t>
            </w:r>
          </w:p>
        </w:tc>
      </w:tr>
      <w:tr w:rsidR="00BC52F8" w:rsidTr="00C12A1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BC52F8" w:rsidTr="00C12A14">
        <w:tc>
          <w:tcPr>
            <w:tcW w:w="1908" w:type="dxa"/>
            <w:tcBorders>
              <w:top w:val="single" w:sz="4" w:space="0" w:color="auto"/>
            </w:tcBorders>
          </w:tcPr>
          <w:p w:rsidR="00BC52F8" w:rsidRPr="00F55D7A" w:rsidRDefault="00BC52F8" w:rsidP="00595252">
            <w:pPr>
              <w:rPr>
                <w:b/>
                <w:cap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C52F8" w:rsidRPr="00F55D7A" w:rsidRDefault="00BC52F8" w:rsidP="00595252">
            <w:pPr>
              <w:rPr>
                <w:b/>
                <w:caps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C52F8" w:rsidRPr="00F55D7A" w:rsidRDefault="00BC52F8" w:rsidP="00595252">
            <w:pPr>
              <w:rPr>
                <w:b/>
                <w:caps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BC52F8" w:rsidRPr="00F55D7A" w:rsidRDefault="00BC52F8" w:rsidP="00595252">
            <w:pPr>
              <w:rPr>
                <w:b/>
                <w:caps/>
              </w:rPr>
            </w:pPr>
          </w:p>
        </w:tc>
      </w:tr>
      <w:tr w:rsidR="00BC52F8" w:rsidTr="005B10F1">
        <w:tc>
          <w:tcPr>
            <w:tcW w:w="1908" w:type="dxa"/>
          </w:tcPr>
          <w:p w:rsidR="00BC52F8" w:rsidRPr="008644DA" w:rsidRDefault="00BC52F8" w:rsidP="004155A3">
            <w:pPr>
              <w:rPr>
                <w:b/>
              </w:rPr>
            </w:pPr>
            <w:r>
              <w:rPr>
                <w:b/>
              </w:rPr>
              <w:t>Úterý 19.5</w:t>
            </w:r>
            <w:r w:rsidRPr="00F55D7A">
              <w:rPr>
                <w:b/>
              </w:rPr>
              <w:t>.</w:t>
            </w:r>
          </w:p>
        </w:tc>
        <w:tc>
          <w:tcPr>
            <w:tcW w:w="4500" w:type="dxa"/>
          </w:tcPr>
          <w:p w:rsidR="00BC52F8" w:rsidRPr="00F55D7A" w:rsidRDefault="00BC52F8" w:rsidP="00653FA4">
            <w:pPr>
              <w:rPr>
                <w:b/>
              </w:rPr>
            </w:pPr>
            <w:r w:rsidRPr="00F55D7A">
              <w:rPr>
                <w:b/>
              </w:rPr>
              <w:t>škola - ústní zkoušení (</w:t>
            </w:r>
            <w:r>
              <w:rPr>
                <w:b/>
              </w:rPr>
              <w:t>5 žáků</w:t>
            </w:r>
            <w:r w:rsidRPr="00F55D7A">
              <w:rPr>
                <w:b/>
              </w:rPr>
              <w:t>)</w:t>
            </w:r>
          </w:p>
        </w:tc>
        <w:tc>
          <w:tcPr>
            <w:tcW w:w="3780" w:type="dxa"/>
          </w:tcPr>
          <w:p w:rsidR="00BC52F8" w:rsidRDefault="00BC52F8" w:rsidP="004155A3"/>
        </w:tc>
        <w:tc>
          <w:tcPr>
            <w:tcW w:w="5400" w:type="dxa"/>
            <w:gridSpan w:val="2"/>
          </w:tcPr>
          <w:p w:rsidR="00BC52F8" w:rsidRPr="00F55D7A" w:rsidRDefault="00BC52F8" w:rsidP="004155A3">
            <w:pPr>
              <w:rPr>
                <w:b/>
              </w:rPr>
            </w:pPr>
          </w:p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4155A3">
            <w:pPr>
              <w:rPr>
                <w:b/>
              </w:rPr>
            </w:pPr>
          </w:p>
        </w:tc>
        <w:tc>
          <w:tcPr>
            <w:tcW w:w="3780" w:type="dxa"/>
          </w:tcPr>
          <w:p w:rsidR="00BC52F8" w:rsidRPr="00F55D7A" w:rsidRDefault="00BC52F8" w:rsidP="004155A3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BC52F8" w:rsidRPr="00362C55" w:rsidRDefault="00BC52F8" w:rsidP="004155A3"/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  <w:r w:rsidRPr="00291B49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BC52F8" w:rsidRPr="00F55D7A" w:rsidRDefault="00BC52F8" w:rsidP="008602C9">
            <w:pPr>
              <w:rPr>
                <w:b/>
              </w:rPr>
            </w:pPr>
            <w:r>
              <w:rPr>
                <w:b/>
              </w:rPr>
              <w:t>12</w:t>
            </w:r>
            <w:r w:rsidRPr="00F55D7A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13:30</w:t>
            </w:r>
            <w:r w:rsidRPr="00F55D7A">
              <w:rPr>
                <w:b/>
              </w:rPr>
              <w:t xml:space="preserve">    </w:t>
            </w:r>
            <w:r>
              <w:t xml:space="preserve">(12:00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8602C9">
            <w:pPr>
              <w:rPr>
                <w:b/>
              </w:rPr>
            </w:pPr>
            <w:r w:rsidRPr="00F55D7A">
              <w:rPr>
                <w:b/>
              </w:rPr>
              <w:t>Ekonomické předměty</w:t>
            </w:r>
            <w:r>
              <w:t xml:space="preserve"> </w:t>
            </w:r>
            <w:r w:rsidRPr="005469A3">
              <w:t>(</w:t>
            </w:r>
            <w:r>
              <w:t>5 žáků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BC52F8" w:rsidRPr="0081254D" w:rsidRDefault="00BC52F8" w:rsidP="001D48E8">
            <w:pPr>
              <w:rPr>
                <w:sz w:val="20"/>
                <w:szCs w:val="20"/>
              </w:rPr>
            </w:pPr>
            <w:r w:rsidRPr="0081254D">
              <w:rPr>
                <w:sz w:val="20"/>
                <w:szCs w:val="20"/>
              </w:rPr>
              <w:t>Duchek, Harantová, Nováková, Ondrová, Suchan (SPUO-1)</w:t>
            </w:r>
          </w:p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8602C9">
            <w:pPr>
              <w:rPr>
                <w:b/>
              </w:rPr>
            </w:pPr>
            <w:r>
              <w:rPr>
                <w:b/>
              </w:rPr>
              <w:t>13:30 – 14:45</w:t>
            </w:r>
            <w:r w:rsidRPr="00F55D7A">
              <w:rPr>
                <w:b/>
              </w:rPr>
              <w:t xml:space="preserve">    </w:t>
            </w:r>
            <w:r>
              <w:t xml:space="preserve">(13:15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7D2FA5" w:rsidRDefault="00BC52F8" w:rsidP="004155A3">
            <w:r w:rsidRPr="00F55D7A">
              <w:rPr>
                <w:b/>
              </w:rPr>
              <w:t xml:space="preserve">Zemědělské  předměty </w:t>
            </w:r>
            <w:r w:rsidRPr="005469A3">
              <w:t>(</w:t>
            </w:r>
            <w:r>
              <w:t>5 žáků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BC52F8" w:rsidRPr="0081254D" w:rsidRDefault="00BC52F8" w:rsidP="00595252">
            <w:pPr>
              <w:rPr>
                <w:sz w:val="20"/>
                <w:szCs w:val="20"/>
              </w:rPr>
            </w:pPr>
            <w:r w:rsidRPr="0081254D">
              <w:rPr>
                <w:sz w:val="20"/>
                <w:szCs w:val="20"/>
              </w:rPr>
              <w:t>Duchek, Harantová, Nováková, Ondrová, Suchan (SPUO-1)</w:t>
            </w:r>
          </w:p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8602C9">
            <w:pPr>
              <w:rPr>
                <w:b/>
              </w:rPr>
            </w:pPr>
            <w:r>
              <w:rPr>
                <w:b/>
              </w:rPr>
              <w:t>14:45 – 16:25</w:t>
            </w:r>
            <w:r w:rsidRPr="00F55D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55D7A">
              <w:rPr>
                <w:b/>
              </w:rPr>
              <w:t xml:space="preserve">  </w:t>
            </w:r>
            <w:r>
              <w:t xml:space="preserve">(14:25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4155A3">
            <w:pPr>
              <w:rPr>
                <w:b/>
              </w:rPr>
            </w:pPr>
            <w:r>
              <w:rPr>
                <w:b/>
              </w:rPr>
              <w:t xml:space="preserve">Německý jazyk </w:t>
            </w:r>
            <w:r w:rsidRPr="0081254D">
              <w:t>(5 žáků)</w:t>
            </w:r>
          </w:p>
        </w:tc>
        <w:tc>
          <w:tcPr>
            <w:tcW w:w="5400" w:type="dxa"/>
            <w:gridSpan w:val="2"/>
          </w:tcPr>
          <w:p w:rsidR="00BC52F8" w:rsidRPr="0081254D" w:rsidRDefault="00BC52F8" w:rsidP="00595252">
            <w:pPr>
              <w:rPr>
                <w:sz w:val="20"/>
                <w:szCs w:val="20"/>
              </w:rPr>
            </w:pPr>
            <w:r w:rsidRPr="0081254D">
              <w:rPr>
                <w:sz w:val="20"/>
                <w:szCs w:val="20"/>
              </w:rPr>
              <w:t>Duchek, Harantová, Nováková, Ondrová, Suchan (SPUO-1)</w:t>
            </w:r>
          </w:p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Default="00BC52F8" w:rsidP="008602C9">
            <w:pPr>
              <w:rPr>
                <w:b/>
              </w:rPr>
            </w:pPr>
            <w:r>
              <w:rPr>
                <w:b/>
              </w:rPr>
              <w:t xml:space="preserve">16:25 – 18:05    </w:t>
            </w:r>
            <w:r>
              <w:t xml:space="preserve">(16:05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4155A3">
            <w:pPr>
              <w:rPr>
                <w:b/>
              </w:rPr>
            </w:pPr>
            <w:r w:rsidRPr="00F55D7A">
              <w:rPr>
                <w:b/>
              </w:rPr>
              <w:t>Český jazyk a literatura</w:t>
            </w:r>
            <w:r w:rsidRPr="005469A3">
              <w:t xml:space="preserve"> (</w:t>
            </w:r>
            <w:r>
              <w:t>5 žáků</w:t>
            </w:r>
            <w:r w:rsidRPr="005469A3">
              <w:t>)</w:t>
            </w:r>
          </w:p>
        </w:tc>
        <w:tc>
          <w:tcPr>
            <w:tcW w:w="5400" w:type="dxa"/>
            <w:gridSpan w:val="2"/>
          </w:tcPr>
          <w:p w:rsidR="00BC52F8" w:rsidRDefault="00BC52F8" w:rsidP="00595252">
            <w:pPr>
              <w:rPr>
                <w:sz w:val="20"/>
                <w:szCs w:val="20"/>
              </w:rPr>
            </w:pPr>
            <w:r w:rsidRPr="0081254D">
              <w:rPr>
                <w:sz w:val="20"/>
                <w:szCs w:val="20"/>
              </w:rPr>
              <w:t>Duchek, Harantová, Nováková, Ondrová, Suchan (SPUO-1)</w:t>
            </w:r>
          </w:p>
          <w:p w:rsidR="00BC52F8" w:rsidRPr="0081254D" w:rsidRDefault="00BC52F8" w:rsidP="00595252">
            <w:pPr>
              <w:rPr>
                <w:sz w:val="20"/>
                <w:szCs w:val="20"/>
              </w:rPr>
            </w:pPr>
          </w:p>
        </w:tc>
      </w:tr>
      <w:tr w:rsidR="00BC52F8" w:rsidTr="005B10F1"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8602C9">
            <w:pPr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3780" w:type="dxa"/>
          </w:tcPr>
          <w:p w:rsidR="00BC52F8" w:rsidRPr="00F55D7A" w:rsidRDefault="00BC52F8" w:rsidP="004155A3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  <w:gridSpan w:val="2"/>
          </w:tcPr>
          <w:p w:rsidR="00BC52F8" w:rsidRPr="00362C55" w:rsidRDefault="00BC52F8" w:rsidP="004155A3"/>
        </w:tc>
      </w:tr>
      <w:tr w:rsidR="00BC52F8" w:rsidRPr="00F55D7A" w:rsidTr="005B10F1">
        <w:trPr>
          <w:gridAfter w:val="1"/>
          <w:wAfter w:w="29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:rsidR="00BC52F8" w:rsidRPr="00F55D7A" w:rsidRDefault="00BC52F8" w:rsidP="008614FA">
            <w:pPr>
              <w:rPr>
                <w:b/>
                <w:caps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BC52F8" w:rsidRPr="00F55D7A" w:rsidRDefault="00BC52F8" w:rsidP="008614FA">
            <w:pPr>
              <w:rPr>
                <w:b/>
                <w:cap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BC52F8" w:rsidRPr="00F55D7A" w:rsidRDefault="00BC52F8" w:rsidP="008614FA">
            <w:pPr>
              <w:rPr>
                <w:b/>
                <w:caps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FFFFFF"/>
          </w:tcPr>
          <w:p w:rsidR="00BC52F8" w:rsidRPr="00F55D7A" w:rsidRDefault="00BC52F8" w:rsidP="008614FA">
            <w:pPr>
              <w:rPr>
                <w:b/>
                <w:caps/>
              </w:rPr>
            </w:pP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jc w:val="right"/>
            </w:pPr>
          </w:p>
        </w:tc>
        <w:tc>
          <w:tcPr>
            <w:tcW w:w="4500" w:type="dxa"/>
          </w:tcPr>
          <w:p w:rsidR="00BC52F8" w:rsidRPr="00F55D7A" w:rsidRDefault="00BC52F8" w:rsidP="007E79CA">
            <w:pPr>
              <w:rPr>
                <w:u w:val="single"/>
              </w:rPr>
            </w:pPr>
          </w:p>
        </w:tc>
        <w:tc>
          <w:tcPr>
            <w:tcW w:w="3780" w:type="dxa"/>
          </w:tcPr>
          <w:p w:rsidR="00BC52F8" w:rsidRDefault="00BC52F8" w:rsidP="007E79CA"/>
        </w:tc>
        <w:tc>
          <w:tcPr>
            <w:tcW w:w="5371" w:type="dxa"/>
          </w:tcPr>
          <w:p w:rsidR="00BC52F8" w:rsidRDefault="00BC52F8" w:rsidP="007E79CA"/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Pr="00F55D7A" w:rsidRDefault="00BC52F8" w:rsidP="007E79CA">
            <w:pPr>
              <w:rPr>
                <w:b/>
              </w:rPr>
            </w:pPr>
            <w:r>
              <w:rPr>
                <w:b/>
              </w:rPr>
              <w:t>Středa 20</w:t>
            </w:r>
            <w:r w:rsidRPr="00F55D7A">
              <w:rPr>
                <w:b/>
              </w:rPr>
              <w:t>. 5.</w:t>
            </w:r>
          </w:p>
        </w:tc>
        <w:tc>
          <w:tcPr>
            <w:tcW w:w="4500" w:type="dxa"/>
          </w:tcPr>
          <w:p w:rsidR="00BC52F8" w:rsidRPr="00F55D7A" w:rsidRDefault="00BC52F8" w:rsidP="005E67D1">
            <w:pPr>
              <w:rPr>
                <w:b/>
              </w:rPr>
            </w:pPr>
            <w:r w:rsidRPr="00F55D7A">
              <w:rPr>
                <w:b/>
              </w:rPr>
              <w:t>škola – ústní zkoušení (</w:t>
            </w:r>
            <w:r>
              <w:rPr>
                <w:b/>
              </w:rPr>
              <w:t>7</w:t>
            </w:r>
            <w:r w:rsidRPr="00F55D7A">
              <w:rPr>
                <w:b/>
              </w:rPr>
              <w:t xml:space="preserve"> žáků)</w:t>
            </w:r>
          </w:p>
        </w:tc>
        <w:tc>
          <w:tcPr>
            <w:tcW w:w="3780" w:type="dxa"/>
          </w:tcPr>
          <w:p w:rsidR="00BC52F8" w:rsidRDefault="00BC52F8" w:rsidP="007E79CA"/>
        </w:tc>
        <w:tc>
          <w:tcPr>
            <w:tcW w:w="5371" w:type="dxa"/>
          </w:tcPr>
          <w:p w:rsidR="00BC52F8" w:rsidRDefault="00BC52F8" w:rsidP="007E79CA"/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jc w:val="right"/>
            </w:pPr>
          </w:p>
        </w:tc>
        <w:tc>
          <w:tcPr>
            <w:tcW w:w="4500" w:type="dxa"/>
          </w:tcPr>
          <w:p w:rsidR="00BC52F8" w:rsidRPr="00F55D7A" w:rsidRDefault="00BC52F8" w:rsidP="007E79CA">
            <w:pPr>
              <w:rPr>
                <w:u w:val="single"/>
              </w:rPr>
            </w:pPr>
          </w:p>
        </w:tc>
        <w:tc>
          <w:tcPr>
            <w:tcW w:w="3780" w:type="dxa"/>
          </w:tcPr>
          <w:p w:rsidR="00BC52F8" w:rsidRDefault="00BC52F8" w:rsidP="007E79CA"/>
        </w:tc>
        <w:tc>
          <w:tcPr>
            <w:tcW w:w="5371" w:type="dxa"/>
          </w:tcPr>
          <w:p w:rsidR="00BC52F8" w:rsidRDefault="00BC52F8" w:rsidP="007E79CA"/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E64759"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BC52F8" w:rsidRPr="00F55D7A" w:rsidRDefault="00BC52F8" w:rsidP="00BC7561">
            <w:pPr>
              <w:rPr>
                <w:b/>
              </w:rPr>
            </w:pPr>
            <w:r>
              <w:rPr>
                <w:b/>
              </w:rPr>
              <w:t>08:05 – 09:05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07:45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Default="00BC52F8" w:rsidP="00A57CD6">
            <w:r w:rsidRPr="00F55D7A"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7E79CA">
            <w:r>
              <w:t>Groesslová, Hodan, Nedvědová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7E79CA"/>
        </w:tc>
        <w:tc>
          <w:tcPr>
            <w:tcW w:w="4500" w:type="dxa"/>
          </w:tcPr>
          <w:p w:rsidR="00BC52F8" w:rsidRPr="00F55D7A" w:rsidRDefault="00BC52F8" w:rsidP="00C12A14">
            <w:pPr>
              <w:rPr>
                <w:b/>
              </w:rPr>
            </w:pPr>
            <w:r>
              <w:rPr>
                <w:b/>
              </w:rPr>
              <w:t>09:05 – 09:50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08:50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BC7561">
            <w:pPr>
              <w:rPr>
                <w:b/>
              </w:rPr>
            </w:pPr>
            <w:r w:rsidRPr="00F55D7A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BC7169">
            <w:r>
              <w:t>Groesslová, Hodan, Nedvědová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7E79CA"/>
        </w:tc>
        <w:tc>
          <w:tcPr>
            <w:tcW w:w="4500" w:type="dxa"/>
          </w:tcPr>
          <w:p w:rsidR="00BC52F8" w:rsidRPr="00F55D7A" w:rsidRDefault="00BC52F8" w:rsidP="00BC7561">
            <w:pPr>
              <w:rPr>
                <w:b/>
              </w:rPr>
            </w:pPr>
            <w:r>
              <w:rPr>
                <w:b/>
              </w:rPr>
              <w:t xml:space="preserve">09:50 – 10:35    </w:t>
            </w:r>
            <w:r w:rsidRPr="00D715FC">
              <w:t>(</w:t>
            </w:r>
            <w:r>
              <w:t xml:space="preserve">09:35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595252">
            <w:pPr>
              <w:rPr>
                <w:b/>
              </w:rPr>
            </w:pPr>
            <w:r w:rsidRPr="00F55D7A">
              <w:rPr>
                <w:b/>
              </w:rPr>
              <w:t xml:space="preserve">Zemědělské 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BC7169">
            <w:r>
              <w:t>Groesslová, Hodan, Nedvědová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7E79CA"/>
        </w:tc>
        <w:tc>
          <w:tcPr>
            <w:tcW w:w="4500" w:type="dxa"/>
          </w:tcPr>
          <w:p w:rsidR="00BC52F8" w:rsidRPr="00F55D7A" w:rsidRDefault="00BC52F8" w:rsidP="00BC7561">
            <w:pPr>
              <w:rPr>
                <w:b/>
              </w:rPr>
            </w:pPr>
            <w:r w:rsidRPr="00F55D7A">
              <w:rPr>
                <w:b/>
              </w:rPr>
              <w:t>10:</w:t>
            </w:r>
            <w:r>
              <w:rPr>
                <w:b/>
              </w:rPr>
              <w:t>35</w:t>
            </w:r>
            <w:r w:rsidRPr="00F55D7A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F55D7A">
              <w:rPr>
                <w:b/>
              </w:rPr>
              <w:t>:</w:t>
            </w:r>
            <w:r>
              <w:rPr>
                <w:b/>
              </w:rPr>
              <w:t>35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10:15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B35486">
            <w:pPr>
              <w:rPr>
                <w:b/>
              </w:rPr>
            </w:pPr>
            <w:r w:rsidRPr="00F55D7A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BC7169">
            <w:r>
              <w:t>Groesslová, Hodan, Nedvědová</w:t>
            </w:r>
          </w:p>
          <w:p w:rsidR="00BC52F8" w:rsidRDefault="00BC52F8" w:rsidP="00BC7169"/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DF78E5">
            <w:pPr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3780" w:type="dxa"/>
          </w:tcPr>
          <w:p w:rsidR="00BC52F8" w:rsidRPr="00F55D7A" w:rsidRDefault="00BC52F8" w:rsidP="00DF78E5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371" w:type="dxa"/>
          </w:tcPr>
          <w:p w:rsidR="00BC52F8" w:rsidRDefault="00BC52F8" w:rsidP="007E79CA"/>
        </w:tc>
      </w:tr>
      <w:tr w:rsidR="00BC52F8" w:rsidTr="00C12A14">
        <w:trPr>
          <w:gridAfter w:val="1"/>
          <w:wAfter w:w="29" w:type="dxa"/>
        </w:trPr>
        <w:tc>
          <w:tcPr>
            <w:tcW w:w="1908" w:type="dxa"/>
            <w:tcBorders>
              <w:bottom w:val="single" w:sz="4" w:space="0" w:color="auto"/>
            </w:tcBorders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C52F8" w:rsidRPr="00F55D7A" w:rsidRDefault="00BC52F8" w:rsidP="00DF78E5">
            <w:pPr>
              <w:rPr>
                <w:u w:val="single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52F8" w:rsidRDefault="00BC52F8" w:rsidP="00DF78E5"/>
        </w:tc>
        <w:tc>
          <w:tcPr>
            <w:tcW w:w="5371" w:type="dxa"/>
            <w:tcBorders>
              <w:bottom w:val="single" w:sz="4" w:space="0" w:color="auto"/>
            </w:tcBorders>
          </w:tcPr>
          <w:p w:rsidR="00BC52F8" w:rsidRDefault="00BC52F8" w:rsidP="007E79CA"/>
        </w:tc>
      </w:tr>
      <w:tr w:rsidR="00BC52F8" w:rsidTr="00C12A14">
        <w:trPr>
          <w:gridAfter w:val="1"/>
          <w:wAfter w:w="29" w:type="dxa"/>
        </w:trPr>
        <w:tc>
          <w:tcPr>
            <w:tcW w:w="1908" w:type="dxa"/>
            <w:tcBorders>
              <w:top w:val="single" w:sz="4" w:space="0" w:color="auto"/>
            </w:tcBorders>
          </w:tcPr>
          <w:p w:rsidR="00BC52F8" w:rsidRDefault="00BC52F8" w:rsidP="00F55D7A">
            <w:pPr>
              <w:tabs>
                <w:tab w:val="left" w:pos="1152"/>
              </w:tabs>
              <w:rPr>
                <w:u w:val="single"/>
              </w:rPr>
            </w:pPr>
          </w:p>
          <w:p w:rsidR="00BC52F8" w:rsidRDefault="00BC52F8" w:rsidP="00F55D7A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C52F8" w:rsidRDefault="00BC52F8" w:rsidP="00E16EC1">
            <w:pPr>
              <w:rPr>
                <w:b/>
              </w:rPr>
            </w:pPr>
          </w:p>
          <w:p w:rsidR="00BC52F8" w:rsidRPr="00F55D7A" w:rsidRDefault="00BC52F8" w:rsidP="00E16EC1">
            <w:pPr>
              <w:rPr>
                <w:b/>
              </w:rPr>
            </w:pPr>
            <w:r w:rsidRPr="00F55D7A">
              <w:rPr>
                <w:b/>
              </w:rPr>
              <w:t>13:</w:t>
            </w:r>
            <w:r>
              <w:rPr>
                <w:b/>
              </w:rPr>
              <w:t>35</w:t>
            </w:r>
            <w:r w:rsidRPr="00F55D7A">
              <w:rPr>
                <w:b/>
              </w:rPr>
              <w:t xml:space="preserve"> – 14:</w:t>
            </w:r>
            <w:r>
              <w:rPr>
                <w:b/>
              </w:rPr>
              <w:t>15</w:t>
            </w:r>
            <w:r w:rsidRPr="00F55D7A">
              <w:rPr>
                <w:b/>
              </w:rPr>
              <w:t xml:space="preserve">    </w:t>
            </w:r>
            <w:r>
              <w:t xml:space="preserve">(13:15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C52F8" w:rsidRDefault="00BC52F8" w:rsidP="00DF78E5">
            <w:pPr>
              <w:rPr>
                <w:b/>
              </w:rPr>
            </w:pPr>
          </w:p>
          <w:p w:rsidR="00BC52F8" w:rsidRDefault="00BC52F8" w:rsidP="00DF78E5">
            <w:r w:rsidRPr="00F55D7A">
              <w:rPr>
                <w:b/>
              </w:rPr>
              <w:t xml:space="preserve">Anglický jazyk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  <w:tc>
          <w:tcPr>
            <w:tcW w:w="5371" w:type="dxa"/>
            <w:tcBorders>
              <w:top w:val="single" w:sz="4" w:space="0" w:color="auto"/>
            </w:tcBorders>
          </w:tcPr>
          <w:p w:rsidR="00BC52F8" w:rsidRDefault="00BC52F8" w:rsidP="007E79CA"/>
          <w:p w:rsidR="00BC52F8" w:rsidRDefault="00BC52F8" w:rsidP="007E79CA">
            <w:r>
              <w:t xml:space="preserve">Sulíková, Vladař, 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E16EC1">
            <w:pPr>
              <w:rPr>
                <w:b/>
              </w:rPr>
            </w:pPr>
            <w:r w:rsidRPr="00F55D7A">
              <w:rPr>
                <w:b/>
              </w:rPr>
              <w:t>14:</w:t>
            </w:r>
            <w:r>
              <w:rPr>
                <w:b/>
              </w:rPr>
              <w:t>15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15:00</w:t>
            </w:r>
            <w:r w:rsidRPr="00F55D7A">
              <w:rPr>
                <w:b/>
              </w:rPr>
              <w:t xml:space="preserve">    </w:t>
            </w:r>
            <w:r>
              <w:t xml:space="preserve">(14:00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DF78E5">
            <w:pPr>
              <w:rPr>
                <w:b/>
              </w:rPr>
            </w:pPr>
            <w:r w:rsidRPr="00F55D7A">
              <w:rPr>
                <w:b/>
              </w:rPr>
              <w:t xml:space="preserve">Zemědělské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7E79CA">
            <w:r>
              <w:t xml:space="preserve">Benc, Sulíková, Vladař 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Pr="00F55D7A" w:rsidRDefault="00BC52F8" w:rsidP="00E01DC1">
            <w:pPr>
              <w:rPr>
                <w:b/>
              </w:rPr>
            </w:pPr>
            <w:r>
              <w:rPr>
                <w:b/>
              </w:rPr>
              <w:t>15:00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15:45</w:t>
            </w:r>
            <w:r w:rsidRPr="00F55D7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55D7A">
              <w:rPr>
                <w:b/>
              </w:rPr>
              <w:t xml:space="preserve"> </w:t>
            </w:r>
            <w:r>
              <w:t xml:space="preserve">(14:45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DF78E5">
            <w:pPr>
              <w:rPr>
                <w:b/>
              </w:rPr>
            </w:pPr>
            <w:r>
              <w:rPr>
                <w:b/>
              </w:rPr>
              <w:t>Ekonomické</w:t>
            </w:r>
            <w:r w:rsidRPr="00F55D7A">
              <w:rPr>
                <w:b/>
              </w:rPr>
              <w:t xml:space="preserve"> 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Default="00BC52F8" w:rsidP="007E79CA">
            <w:r>
              <w:t>Benc, Sulíková, Vladař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7E79CA"/>
        </w:tc>
        <w:tc>
          <w:tcPr>
            <w:tcW w:w="4500" w:type="dxa"/>
          </w:tcPr>
          <w:p w:rsidR="00BC52F8" w:rsidRPr="00F55D7A" w:rsidRDefault="00BC52F8" w:rsidP="00075A0E">
            <w:pPr>
              <w:rPr>
                <w:b/>
              </w:rPr>
            </w:pPr>
            <w:r>
              <w:rPr>
                <w:b/>
              </w:rPr>
              <w:t>15:45 – 17:05</w:t>
            </w:r>
            <w:r w:rsidRPr="00F55D7A">
              <w:rPr>
                <w:b/>
              </w:rPr>
              <w:t xml:space="preserve">    </w:t>
            </w:r>
            <w:r>
              <w:t xml:space="preserve">(15:25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780" w:type="dxa"/>
          </w:tcPr>
          <w:p w:rsidR="00BC52F8" w:rsidRPr="00F55D7A" w:rsidRDefault="00BC52F8" w:rsidP="008644DA">
            <w:pPr>
              <w:rPr>
                <w:b/>
              </w:rPr>
            </w:pPr>
            <w:r w:rsidRPr="00F55D7A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371" w:type="dxa"/>
          </w:tcPr>
          <w:p w:rsidR="00BC52F8" w:rsidRPr="00F55D7A" w:rsidRDefault="00BC52F8" w:rsidP="00E01DC1">
            <w:pPr>
              <w:rPr>
                <w:b/>
              </w:rPr>
            </w:pPr>
            <w:r>
              <w:t>Benc, Míka, Sulíková, Vladař</w:t>
            </w: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Default="00BC52F8" w:rsidP="00DF78E5">
            <w:pPr>
              <w:rPr>
                <w:b/>
              </w:rPr>
            </w:pPr>
          </w:p>
          <w:p w:rsidR="00BC52F8" w:rsidRDefault="00BC52F8" w:rsidP="00DF78E5">
            <w:pPr>
              <w:rPr>
                <w:b/>
              </w:rPr>
            </w:pPr>
            <w:r>
              <w:rPr>
                <w:b/>
              </w:rPr>
              <w:t>17:10</w:t>
            </w:r>
          </w:p>
          <w:p w:rsidR="00BC52F8" w:rsidRPr="00D77701" w:rsidRDefault="00BC52F8" w:rsidP="009D4021"/>
        </w:tc>
        <w:tc>
          <w:tcPr>
            <w:tcW w:w="3780" w:type="dxa"/>
          </w:tcPr>
          <w:p w:rsidR="00BC52F8" w:rsidRDefault="00BC52F8" w:rsidP="00D77701">
            <w:pPr>
              <w:rPr>
                <w:b/>
              </w:rPr>
            </w:pPr>
          </w:p>
          <w:p w:rsidR="00BC52F8" w:rsidRPr="00F55D7A" w:rsidRDefault="00BC52F8" w:rsidP="00D7770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371" w:type="dxa"/>
          </w:tcPr>
          <w:p w:rsidR="00BC52F8" w:rsidRDefault="00BC52F8" w:rsidP="007E79CA">
            <w:pPr>
              <w:rPr>
                <w:b/>
              </w:rPr>
            </w:pPr>
          </w:p>
          <w:p w:rsidR="00BC52F8" w:rsidRPr="00F55D7A" w:rsidRDefault="00BC52F8" w:rsidP="009D4021">
            <w:pPr>
              <w:rPr>
                <w:b/>
              </w:rPr>
            </w:pP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Default="00BC52F8" w:rsidP="00DF78E5">
            <w:pPr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3780" w:type="dxa"/>
          </w:tcPr>
          <w:p w:rsidR="00BC52F8" w:rsidRDefault="00BC52F8" w:rsidP="00D77701">
            <w:pPr>
              <w:rPr>
                <w:b/>
              </w:rPr>
            </w:pPr>
            <w:r w:rsidRPr="00F55D7A">
              <w:rPr>
                <w:b/>
              </w:rPr>
              <w:t>Závěrečné vyhodnocení maturit</w:t>
            </w:r>
          </w:p>
        </w:tc>
        <w:tc>
          <w:tcPr>
            <w:tcW w:w="5371" w:type="dxa"/>
          </w:tcPr>
          <w:p w:rsidR="00BC52F8" w:rsidRDefault="00BC52F8" w:rsidP="007E79CA">
            <w:pPr>
              <w:rPr>
                <w:b/>
              </w:rPr>
            </w:pPr>
          </w:p>
        </w:tc>
      </w:tr>
      <w:tr w:rsidR="00BC52F8" w:rsidTr="005B10F1">
        <w:trPr>
          <w:gridAfter w:val="1"/>
          <w:wAfter w:w="29" w:type="dxa"/>
        </w:trPr>
        <w:tc>
          <w:tcPr>
            <w:tcW w:w="1908" w:type="dxa"/>
          </w:tcPr>
          <w:p w:rsidR="00BC52F8" w:rsidRDefault="00BC52F8" w:rsidP="00F55D7A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BC52F8" w:rsidRDefault="00BC52F8" w:rsidP="00DF78E5">
            <w:pPr>
              <w:rPr>
                <w:b/>
              </w:rPr>
            </w:pPr>
          </w:p>
        </w:tc>
        <w:tc>
          <w:tcPr>
            <w:tcW w:w="3780" w:type="dxa"/>
          </w:tcPr>
          <w:p w:rsidR="00BC52F8" w:rsidRPr="00F55D7A" w:rsidRDefault="00BC52F8" w:rsidP="00D77701">
            <w:pPr>
              <w:rPr>
                <w:b/>
              </w:rPr>
            </w:pPr>
          </w:p>
        </w:tc>
        <w:tc>
          <w:tcPr>
            <w:tcW w:w="5371" w:type="dxa"/>
          </w:tcPr>
          <w:p w:rsidR="00BC52F8" w:rsidRDefault="00BC52F8" w:rsidP="007E79CA">
            <w:pPr>
              <w:rPr>
                <w:b/>
              </w:rPr>
            </w:pPr>
          </w:p>
        </w:tc>
      </w:tr>
    </w:tbl>
    <w:p w:rsidR="00BC52F8" w:rsidRDefault="00BC52F8" w:rsidP="006A39F6">
      <w:pPr>
        <w:rPr>
          <w:b/>
        </w:rPr>
      </w:pPr>
    </w:p>
    <w:p w:rsidR="00BC52F8" w:rsidRPr="00FC5905" w:rsidRDefault="00BC52F8" w:rsidP="006A39F6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BC52F8" w:rsidRDefault="00BC52F8" w:rsidP="005302F6"/>
    <w:p w:rsidR="00BC52F8" w:rsidRDefault="00BC52F8" w:rsidP="005302F6"/>
    <w:p w:rsidR="00BC52F8" w:rsidRDefault="00BC52F8" w:rsidP="005302F6">
      <w:r w:rsidRPr="004A1464">
        <w:t xml:space="preserve">V Klatovech </w:t>
      </w:r>
      <w:r>
        <w:t>4. května 2015</w:t>
      </w:r>
    </w:p>
    <w:p w:rsidR="00BC52F8" w:rsidRDefault="00BC52F8" w:rsidP="005302F6">
      <w:pPr>
        <w:ind w:left="1416" w:firstLine="10620"/>
      </w:pPr>
      <w:r>
        <w:t>Ing. Vladislav Smolík, v. r.</w:t>
      </w:r>
    </w:p>
    <w:p w:rsidR="00BC52F8" w:rsidRDefault="00BC52F8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ředitel</w:t>
      </w:r>
    </w:p>
    <w:sectPr w:rsidR="00BC52F8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60A2"/>
    <w:rsid w:val="00052204"/>
    <w:rsid w:val="00070F41"/>
    <w:rsid w:val="00075A0E"/>
    <w:rsid w:val="00091799"/>
    <w:rsid w:val="000C18EC"/>
    <w:rsid w:val="000D30B2"/>
    <w:rsid w:val="000E0CB7"/>
    <w:rsid w:val="00124461"/>
    <w:rsid w:val="00156910"/>
    <w:rsid w:val="001620CB"/>
    <w:rsid w:val="0018437C"/>
    <w:rsid w:val="0019428F"/>
    <w:rsid w:val="001A2A78"/>
    <w:rsid w:val="001A4666"/>
    <w:rsid w:val="001B3687"/>
    <w:rsid w:val="001C3256"/>
    <w:rsid w:val="001D48E8"/>
    <w:rsid w:val="001E593F"/>
    <w:rsid w:val="002057E0"/>
    <w:rsid w:val="00205F7D"/>
    <w:rsid w:val="00224602"/>
    <w:rsid w:val="00281A8F"/>
    <w:rsid w:val="00286A8F"/>
    <w:rsid w:val="00291B49"/>
    <w:rsid w:val="0029533C"/>
    <w:rsid w:val="002A1A81"/>
    <w:rsid w:val="002B7ED6"/>
    <w:rsid w:val="002E3C16"/>
    <w:rsid w:val="0032744A"/>
    <w:rsid w:val="00350F45"/>
    <w:rsid w:val="00362C55"/>
    <w:rsid w:val="00363BAF"/>
    <w:rsid w:val="00371E16"/>
    <w:rsid w:val="00383702"/>
    <w:rsid w:val="003856EE"/>
    <w:rsid w:val="00391760"/>
    <w:rsid w:val="003A2175"/>
    <w:rsid w:val="003B6133"/>
    <w:rsid w:val="003C1907"/>
    <w:rsid w:val="003C69CC"/>
    <w:rsid w:val="003D0DB6"/>
    <w:rsid w:val="003E343B"/>
    <w:rsid w:val="003F7D24"/>
    <w:rsid w:val="004155A3"/>
    <w:rsid w:val="004246EF"/>
    <w:rsid w:val="00451869"/>
    <w:rsid w:val="00495EDA"/>
    <w:rsid w:val="004A1464"/>
    <w:rsid w:val="004A7B71"/>
    <w:rsid w:val="004B17AE"/>
    <w:rsid w:val="004E7862"/>
    <w:rsid w:val="0050647B"/>
    <w:rsid w:val="005302F6"/>
    <w:rsid w:val="0054463E"/>
    <w:rsid w:val="005469A3"/>
    <w:rsid w:val="00553D75"/>
    <w:rsid w:val="00557BE8"/>
    <w:rsid w:val="00572856"/>
    <w:rsid w:val="00595252"/>
    <w:rsid w:val="005A7D7C"/>
    <w:rsid w:val="005B10F1"/>
    <w:rsid w:val="005C24CD"/>
    <w:rsid w:val="005C2DDA"/>
    <w:rsid w:val="005D21B3"/>
    <w:rsid w:val="005E1C59"/>
    <w:rsid w:val="005E5DE8"/>
    <w:rsid w:val="005E67D1"/>
    <w:rsid w:val="00603224"/>
    <w:rsid w:val="00605EBD"/>
    <w:rsid w:val="00610087"/>
    <w:rsid w:val="00610314"/>
    <w:rsid w:val="00614F16"/>
    <w:rsid w:val="00650B72"/>
    <w:rsid w:val="00653FA4"/>
    <w:rsid w:val="0067485E"/>
    <w:rsid w:val="006A39F6"/>
    <w:rsid w:val="006A61DB"/>
    <w:rsid w:val="006D64D2"/>
    <w:rsid w:val="007002B2"/>
    <w:rsid w:val="00702022"/>
    <w:rsid w:val="00721FEF"/>
    <w:rsid w:val="00747AEB"/>
    <w:rsid w:val="007619A2"/>
    <w:rsid w:val="007C035B"/>
    <w:rsid w:val="007C5C18"/>
    <w:rsid w:val="007D2FA5"/>
    <w:rsid w:val="007E79CA"/>
    <w:rsid w:val="0080560C"/>
    <w:rsid w:val="0081254D"/>
    <w:rsid w:val="00827D79"/>
    <w:rsid w:val="0083616C"/>
    <w:rsid w:val="008602C9"/>
    <w:rsid w:val="008611E4"/>
    <w:rsid w:val="008614FA"/>
    <w:rsid w:val="008644DA"/>
    <w:rsid w:val="00872A5C"/>
    <w:rsid w:val="0089115E"/>
    <w:rsid w:val="00894437"/>
    <w:rsid w:val="008B075D"/>
    <w:rsid w:val="008D5BC2"/>
    <w:rsid w:val="008D66A7"/>
    <w:rsid w:val="008D6B32"/>
    <w:rsid w:val="008F7ECF"/>
    <w:rsid w:val="00906BA0"/>
    <w:rsid w:val="0092301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9D4021"/>
    <w:rsid w:val="00A254DA"/>
    <w:rsid w:val="00A33CCC"/>
    <w:rsid w:val="00A57CD6"/>
    <w:rsid w:val="00A740A4"/>
    <w:rsid w:val="00A87923"/>
    <w:rsid w:val="00AB172E"/>
    <w:rsid w:val="00AD1C01"/>
    <w:rsid w:val="00B01119"/>
    <w:rsid w:val="00B35486"/>
    <w:rsid w:val="00B64039"/>
    <w:rsid w:val="00B65976"/>
    <w:rsid w:val="00B67D0F"/>
    <w:rsid w:val="00B83718"/>
    <w:rsid w:val="00B906A1"/>
    <w:rsid w:val="00BB44DF"/>
    <w:rsid w:val="00BB4ECC"/>
    <w:rsid w:val="00BC164E"/>
    <w:rsid w:val="00BC52F8"/>
    <w:rsid w:val="00BC7169"/>
    <w:rsid w:val="00BC7561"/>
    <w:rsid w:val="00BD18BA"/>
    <w:rsid w:val="00BD40C0"/>
    <w:rsid w:val="00BE3ABF"/>
    <w:rsid w:val="00BF6FFA"/>
    <w:rsid w:val="00C0198A"/>
    <w:rsid w:val="00C1186E"/>
    <w:rsid w:val="00C12A14"/>
    <w:rsid w:val="00C40096"/>
    <w:rsid w:val="00C409A8"/>
    <w:rsid w:val="00C578D2"/>
    <w:rsid w:val="00C67E69"/>
    <w:rsid w:val="00C87324"/>
    <w:rsid w:val="00CF1C5B"/>
    <w:rsid w:val="00D16D44"/>
    <w:rsid w:val="00D36268"/>
    <w:rsid w:val="00D5122F"/>
    <w:rsid w:val="00D715FC"/>
    <w:rsid w:val="00D77701"/>
    <w:rsid w:val="00DD3F5C"/>
    <w:rsid w:val="00DF0F9E"/>
    <w:rsid w:val="00DF78E5"/>
    <w:rsid w:val="00E01DC1"/>
    <w:rsid w:val="00E16EC1"/>
    <w:rsid w:val="00E20CB8"/>
    <w:rsid w:val="00E4198B"/>
    <w:rsid w:val="00E4398A"/>
    <w:rsid w:val="00E64759"/>
    <w:rsid w:val="00E718E7"/>
    <w:rsid w:val="00E86AA3"/>
    <w:rsid w:val="00E95B27"/>
    <w:rsid w:val="00EC64E1"/>
    <w:rsid w:val="00F038EA"/>
    <w:rsid w:val="00F15F8A"/>
    <w:rsid w:val="00F55D7A"/>
    <w:rsid w:val="00FA43D6"/>
    <w:rsid w:val="00FC46F0"/>
    <w:rsid w:val="00FC5905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472</Words>
  <Characters>2788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4</cp:revision>
  <cp:lastPrinted>2015-05-05T06:10:00Z</cp:lastPrinted>
  <dcterms:created xsi:type="dcterms:W3CDTF">2015-05-07T10:42:00Z</dcterms:created>
  <dcterms:modified xsi:type="dcterms:W3CDTF">2015-05-10T19:36:00Z</dcterms:modified>
</cp:coreProperties>
</file>